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8" w:rsidRPr="00180498" w:rsidRDefault="00800CB8" w:rsidP="00176E51">
      <w:pPr>
        <w:rPr>
          <w:rFonts w:ascii="Times New Roman" w:hAnsi="Times New Roman" w:cs="Times New Roman"/>
          <w:sz w:val="28"/>
          <w:szCs w:val="28"/>
        </w:rPr>
      </w:pPr>
      <w:r w:rsidRPr="00180498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иными библиотечно-информационными ресурсами и средствами обеспечения образовательного процесса, необходимыми для реализации заявленных к лицензированию образовательных программ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7087"/>
        <w:gridCol w:w="1495"/>
      </w:tblGrid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№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п</w:t>
            </w:r>
            <w:r w:rsidRPr="008D40AC">
              <w:rPr>
                <w:rFonts w:ascii="Times New Roman" w:hAnsi="Times New Roman" w:cs="Times New Roman"/>
                <w:lang w:val="en-US"/>
              </w:rPr>
              <w:t>/</w:t>
            </w:r>
            <w:r w:rsidRPr="008D40A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профессия»</w:t>
            </w: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Наименование и краткая характеристика библиотечно-информационных ресурсов и средств обеспечения  образовательного процесса, в том числе электронно-библиотечных систем и электронных образовательных ресурсов 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(электронных изданий и информационных баз данных)</w:t>
            </w: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</w:pPr>
            <w:r w:rsidRPr="008D40AC">
              <w:t>Количество экземпляров, точек доступа</w:t>
            </w:r>
          </w:p>
        </w:tc>
      </w:tr>
      <w:tr w:rsidR="00800CB8" w:rsidRPr="008D40AC">
        <w:trPr>
          <w:trHeight w:val="373"/>
        </w:trPr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МЕДИАТЕКА</w:t>
            </w: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  <w:jc w:val="center"/>
            </w:pPr>
            <w:r w:rsidRPr="008D40AC">
              <w:t>4</w:t>
            </w:r>
          </w:p>
        </w:tc>
      </w:tr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Уровень, ступень, образования, вид, образовательной программы, направление подготовки, специальность, профессия»</w:t>
            </w: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330"/>
        </w:trPr>
        <w:tc>
          <w:tcPr>
            <w:tcW w:w="817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05pt;margin-top:193.65pt;width:705pt;height:0;z-index:2516515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-5.7pt;margin-top:163.4pt;width:737.25pt;height:.05pt;flip:x;z-index:251650560;mso-position-horizontal-relative:text;mso-position-vertical-relative:text" o:connectortype="straight"/>
              </w:pic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Предметы, дисциплины (модули)</w:t>
            </w:r>
          </w:p>
        </w:tc>
        <w:tc>
          <w:tcPr>
            <w:tcW w:w="7087" w:type="dxa"/>
            <w:vMerge w:val="restart"/>
          </w:tcPr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Интерактивный мультимедийный курс физики для 7-11 классов (курс на двух дисках)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Физика Мультимедийный курс 7-11 классы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1С: ШКОЛА Физика Библиотек наглядных пособий 7-11 классы Под редакцией Н.К. Ханнанова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1С: Репетитор Физика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Библиотека электронных наглядных пособий Физика 7-11 класс.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С</w:t>
            </w:r>
            <w:r w:rsidRPr="008D40AC">
              <w:rPr>
                <w:rFonts w:ascii="Times New Roman" w:hAnsi="Times New Roman" w:cs="Times New Roman"/>
                <w:lang w:val="en-US"/>
              </w:rPr>
              <w:t>D</w:t>
            </w:r>
            <w:r w:rsidRPr="008D40AC">
              <w:rPr>
                <w:rFonts w:ascii="Times New Roman" w:hAnsi="Times New Roman" w:cs="Times New Roman"/>
              </w:rPr>
              <w:t xml:space="preserve">  - энциклопедия «От плуга до лазера».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Готовимся к ЕГЭ. Версия 2.0. Физика.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Интерактивные творческие задания по физике 7-9 класс.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Открытая физика 2.6. часть 1</w:t>
            </w:r>
          </w:p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Физика 7-9. Сетевая версия. Часть1,2.</w:t>
            </w:r>
          </w:p>
          <w:p w:rsidR="00800CB8" w:rsidRPr="008D40AC" w:rsidRDefault="00800CB8" w:rsidP="008D4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Библиотека электронных наглядных пособий 8-11 класс.</w:t>
            </w:r>
          </w:p>
          <w:p w:rsidR="00800CB8" w:rsidRPr="008D40AC" w:rsidRDefault="00800CB8" w:rsidP="008D4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Химия в школе. </w:t>
            </w:r>
          </w:p>
          <w:p w:rsidR="00800CB8" w:rsidRPr="008D40AC" w:rsidRDefault="00800CB8" w:rsidP="008D4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Готовимся к ЕГЭ.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ИНФОРМАТИКА (интерактивные лекции и контрольные вопросы)  /серия «Ваш репетитор»/ 7-11 классы</w:t>
            </w:r>
          </w:p>
          <w:p w:rsidR="00800CB8" w:rsidRPr="008D40AC" w:rsidRDefault="00800CB8" w:rsidP="008D40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УРОКИ ИНФОРМАТИКИ по учебнику Семакин А.Ф. /электронное пособие для учителя/</w:t>
            </w:r>
          </w:p>
          <w:p w:rsidR="00800CB8" w:rsidRPr="008D40AC" w:rsidRDefault="00800CB8" w:rsidP="00407458">
            <w:pPr>
              <w:pStyle w:val="Heading1"/>
              <w:rPr>
                <w:sz w:val="22"/>
                <w:szCs w:val="22"/>
              </w:rPr>
            </w:pPr>
          </w:p>
          <w:p w:rsidR="00800CB8" w:rsidRPr="008D40AC" w:rsidRDefault="00800CB8" w:rsidP="008D40AC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32" style="position:absolute;margin-left:-275.4pt;margin-top:1.65pt;width:699pt;height:1.5pt;flip:x y;z-index:251652608" o:connectortype="straight"/>
              </w:pict>
            </w:r>
          </w:p>
          <w:p w:rsidR="00800CB8" w:rsidRPr="008D40AC" w:rsidRDefault="00800CB8" w:rsidP="008D40AC">
            <w:pPr>
              <w:pStyle w:val="Body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67.9pt;margin-top:2.3pt;width:129pt;height:27.75pt;z-index:251654656" stroked="f">
                  <v:textbox>
                    <w:txbxContent>
                      <w:p w:rsidR="00800CB8" w:rsidRPr="005D2091" w:rsidRDefault="00800C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D2091">
                          <w:t>БИОЛОГИЯ</w:t>
                        </w:r>
                      </w:p>
                    </w:txbxContent>
                  </v:textbox>
                </v:shape>
              </w:pict>
            </w:r>
            <w:r w:rsidRPr="008D40AC">
              <w:rPr>
                <w:sz w:val="22"/>
                <w:szCs w:val="22"/>
              </w:rPr>
              <w:t>Мультимедийное учебное пособие нового образца БИОЛОГИЯ Анатомия и физиология человека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0" type="#_x0000_t32" style="position:absolute;margin-left:-275.4pt;margin-top:1.1pt;width:699pt;height:2.25pt;z-index:251653632" o:connectortype="straight"/>
              </w:pic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-258.9pt;margin-top:.4pt;width:120pt;height:32.25pt;z-index:251655680" stroked="f">
                  <v:textbox>
                    <w:txbxContent>
                      <w:p w:rsidR="00800CB8" w:rsidRPr="005D2091" w:rsidRDefault="00800CB8" w:rsidP="005D209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0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Математика</w:t>
                        </w:r>
                      </w:p>
                    </w:txbxContent>
                  </v:textbox>
                </v:shape>
              </w:pict>
            </w:r>
            <w:r w:rsidRPr="008D40AC">
              <w:rPr>
                <w:rFonts w:ascii="Times New Roman" w:hAnsi="Times New Roman" w:cs="Times New Roman"/>
              </w:rPr>
              <w:t>Электронное учебное пособие для основной школы ИНТЕРАКТИВНАЯ МАТЕМАТИКА 5-9 классы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Алгебра 7-9. Сетевая версия.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Алгебра и начала анализа 10-11.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Мир головоломок. Занимательная математика..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Открытая математика. Планиметрия. 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Открытая математика. Стереометрия. (сетевая версия).</w:t>
            </w:r>
          </w:p>
          <w:p w:rsidR="00800CB8" w:rsidRPr="008D40AC" w:rsidRDefault="00800CB8" w:rsidP="008D40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Открытая математика. Функции и графики.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275.4pt;margin-top:10pt;width:699pt;height:0;z-index:251656704" o:connectortype="straight"/>
              </w:pict>
            </w:r>
            <w:r w:rsidRPr="008D40A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-267.9pt;margin-top:8.55pt;width:120.75pt;height:29.25pt;z-index:251657728" stroked="f">
                  <v:textbox>
                    <w:txbxContent>
                      <w:p w:rsidR="00800CB8" w:rsidRPr="005D2091" w:rsidRDefault="00800C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0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История</w:t>
                        </w:r>
                      </w:p>
                    </w:txbxContent>
                  </v:textbox>
                </v:shape>
              </w:pict>
            </w:r>
          </w:p>
          <w:p w:rsidR="00800CB8" w:rsidRPr="008D40AC" w:rsidRDefault="00800CB8" w:rsidP="008D40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Готовимся к ЕГЭ по истории.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-275.4pt;margin-top:2.75pt;width:699pt;height:5.25pt;flip:y;z-index:251658752" o:connectortype="straight"/>
              </w:pict>
            </w:r>
          </w:p>
          <w:p w:rsidR="00800CB8" w:rsidRPr="008D40AC" w:rsidRDefault="00800CB8" w:rsidP="008D40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-264.15pt;margin-top:5.1pt;width:125.25pt;height:36pt;z-index:251659776" stroked="f">
                  <v:textbox>
                    <w:txbxContent>
                      <w:p w:rsidR="00800CB8" w:rsidRPr="005D2091" w:rsidRDefault="00800C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0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Русский язык</w:t>
                        </w:r>
                      </w:p>
                    </w:txbxContent>
                  </v:textbox>
                </v:shape>
              </w:pict>
            </w:r>
            <w:r w:rsidRPr="008D40AC">
              <w:rPr>
                <w:rFonts w:ascii="Times New Roman" w:hAnsi="Times New Roman" w:cs="Times New Roman"/>
              </w:rPr>
              <w:t>Готовимся к ЕГЭ. Русский язык.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-275.4pt;margin-top:8.95pt;width:699pt;height:5.2pt;flip:y;z-index:251660800" o:connectortype="straight"/>
              </w:pic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-264.15pt;margin-top:7.5pt;width:117pt;height:24pt;z-index:251661824" stroked="f">
                  <v:textbox>
                    <w:txbxContent>
                      <w:p w:rsidR="00800CB8" w:rsidRPr="005D2091" w:rsidRDefault="00800C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0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Астрономия</w:t>
                        </w:r>
                      </w:p>
                    </w:txbxContent>
                  </v:textbox>
                </v:shape>
              </w:pic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1. Космическая станция. Курс средней школы.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2. Открытая астрономия.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3. 3-</w:t>
            </w:r>
            <w:r w:rsidRPr="008D40AC">
              <w:rPr>
                <w:rFonts w:ascii="Times New Roman" w:hAnsi="Times New Roman" w:cs="Times New Roman"/>
                <w:lang w:val="en-US"/>
              </w:rPr>
              <w:t>D</w:t>
            </w:r>
            <w:r w:rsidRPr="008D40AC">
              <w:rPr>
                <w:rFonts w:ascii="Times New Roman" w:hAnsi="Times New Roman" w:cs="Times New Roman"/>
              </w:rPr>
              <w:t xml:space="preserve"> путешествие по Солнечной системе.</w:t>
            </w:r>
          </w:p>
          <w:p w:rsidR="00800CB8" w:rsidRPr="008D40AC" w:rsidRDefault="00800CB8" w:rsidP="008D40AC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-270.9pt;margin-top:11.5pt;width:123.75pt;height:32.25pt;z-index:251663872" stroked="f">
                  <v:textbox>
                    <w:txbxContent>
                      <w:p w:rsidR="00800CB8" w:rsidRPr="005D2091" w:rsidRDefault="00800C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0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Английский язык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-275.4pt;margin-top:1.75pt;width:699pt;height:3pt;flip:y;z-index:251662848" o:connectortype="straight"/>
              </w:pict>
            </w:r>
          </w:p>
          <w:p w:rsidR="00800CB8" w:rsidRPr="008D40AC" w:rsidRDefault="00800CB8" w:rsidP="008D40AC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00CB8" w:rsidRPr="008D40AC" w:rsidRDefault="00800CB8" w:rsidP="008D40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Несерьезные уроки. Шаг 1-3</w:t>
            </w:r>
          </w:p>
          <w:p w:rsidR="00800CB8" w:rsidRPr="008D40AC" w:rsidRDefault="00800CB8" w:rsidP="008D40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C">
              <w:rPr>
                <w:rFonts w:ascii="Times New Roman" w:hAnsi="Times New Roman" w:cs="Times New Roman"/>
              </w:rPr>
              <w:t>Правильный английский. Уровень 1-2.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5040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tabs>
                <w:tab w:val="left" w:pos="5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00CB8" w:rsidRPr="008D40AC" w:rsidRDefault="00800CB8" w:rsidP="008D40AC">
            <w:pPr>
              <w:tabs>
                <w:tab w:val="left" w:pos="190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tabs>
                <w:tab w:val="left" w:pos="190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8" w:rsidRPr="008D40AC" w:rsidRDefault="00800CB8" w:rsidP="008D40AC">
            <w:pPr>
              <w:pStyle w:val="Heading1"/>
              <w:jc w:val="left"/>
              <w:rPr>
                <w:i w:val="0"/>
                <w:iCs w:val="0"/>
              </w:rPr>
            </w:pPr>
            <w:r w:rsidRPr="008D40AC">
              <w:rPr>
                <w:i w:val="0"/>
                <w:iCs w:val="0"/>
              </w:rPr>
              <w:t>Информатика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800CB8" w:rsidRPr="008D40AC" w:rsidRDefault="00800CB8" w:rsidP="008D40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00CB8" w:rsidRPr="008D40AC" w:rsidRDefault="00800CB8" w:rsidP="008D40AC">
            <w:pPr>
              <w:spacing w:after="0" w:line="240" w:lineRule="auto"/>
              <w:jc w:val="center"/>
            </w:pPr>
          </w:p>
        </w:tc>
      </w:tr>
      <w:tr w:rsidR="00800CB8" w:rsidRPr="008D40AC">
        <w:trPr>
          <w:trHeight w:val="6705"/>
        </w:trPr>
        <w:tc>
          <w:tcPr>
            <w:tcW w:w="81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40" type="#_x0000_t32" style="position:absolute;margin-left:-7.2pt;margin-top:12.7pt;width:741pt;height:1.5pt;z-index:251664896;mso-position-horizontal-relative:text;mso-position-vertical-relative:text" o:connectortype="straight"/>
              </w:pic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ИСТОРИЯ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Царь Иван Грозный.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Царь Борис Годунов.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 Цари Смутного Времени.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Романовы. Начало династии.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Государь Алексей Михайлович.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Первый император России.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Российская империя. Проект Парфенова. Анна Иоановна и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Елизавета Петровна.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 Российская империя. Проект Парфенова. Екатерина 2.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Российская империя. Проект Парфенова. Павел 1.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Российская империя. Проект Парфенова. Александр 1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Российская империя. Проект Парфенова. Николай 1.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Российская империя. Проект Парфенова. Александр 2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Бородино и его герои.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Наполеон. часть 1.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Наполеон. часть 2.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 Москва. Страницы истории. 20в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- Последний император России.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Исторические хроники с Николаем Сванидзе.                                          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Григорий Распутин, Александр Керенский, Николай Романов,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Федоровна.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Две революции. 1917г.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История 9 класс. Россия 20 век 20-30 годы.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Политбюро. Новейшая история 1917-1934 г.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- Неизвестная война.  </w:t>
            </w:r>
            <w:r w:rsidRPr="008D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1, 2, 3, 5, 6, 7, 9.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Стратегия победы.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2385"/>
        </w:trPr>
        <w:tc>
          <w:tcPr>
            <w:tcW w:w="81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Древняя Русь. Рюрик и его братья. Князь Олег Вещий 10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Открытие Москвы.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 Москва. Страницы истории.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 Ратные подвиги Александра Невского.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Битва на поле Куликовом.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- Троице-Сергиева Лавра.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- Исакиевский собор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-Колизей. Арена смерти.</w:t>
            </w:r>
          </w:p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11 -  12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20век. Россия на рубеже веков. Экономика в начале    Века.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-Россия 20 век. Социальная структура. Россия на рубеже веков.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Русско-Японская война.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Первая русская революция.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Общественные движения на рубеже веков.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Образование политических партий.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Изменения в политической жизни России.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Столыпинская  реформа.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-Россия 20 век. Первая Мировая война.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Россия в первой Мировой войне.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Русская культура в начале века.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Образование, наука, техника.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Русская культура в начале века.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Философия. Литература. Театр.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Русская культура в начале века.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Живопись. Архитектура. Музыка.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Русская культура в начале века.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Издательство. Публицистика. Спорт. Мода.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--Россия 20 век. Февральская революция 1917г. От Февраля к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Октябрю.                   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-Россия 20 век. Октябрьское восстание. Гражданская война.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- «Великая Отечественная» 1-2, 3-4, 5-6, 7-8, 9-10, 11-12, 13-14, 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   15-16, 17-18, 19-20.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-- Битва за Москву. Фильм 1 и 2.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-- Прошёл над ним ветер. (страницы истории еврейской жизни).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Самые громкие преступления 20 века. Убийство Джона Кеннеди. Убийство Роберта Кеннеди.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-- Самые громкие преступления 20 века. Убийство Джона Леннона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Семейный убийца Чарльз Мэнсон.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 Самые громкие преступления 20 в. Нюрнбергский процесс.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 xml:space="preserve">      Бойня в Катьинском лесу.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C">
              <w:rPr>
                <w:rFonts w:ascii="Times New Roman" w:hAnsi="Times New Roman" w:cs="Times New Roman"/>
                <w:sz w:val="24"/>
                <w:szCs w:val="24"/>
              </w:rPr>
              <w:t>-Единый Государственный экзамен. История.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ГЕОГРАФИЯ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7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«Африка», «История географических открытий», «Живая природа: природа Америки»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8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«Природные зоны: путешествие на Кавказ», «Россия и страны  содружества» (3 части)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1800"/>
        </w:trPr>
        <w:tc>
          <w:tcPr>
            <w:tcW w:w="817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ХИМИЯ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«Химия-9. Электролитическая диссоциация»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«Химия 8» (2 части)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«Химия вокруг нас»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«Неорганическая химия. Азот и фосфор»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«Неорганическая химия. Галогены. Сера»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«Общие свойства металлов»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1155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Органическая химия (5 частей)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 «Углерод и его соединения. Углеводороды».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227"/>
        </w:trPr>
        <w:tc>
          <w:tcPr>
            <w:tcW w:w="817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РУССКИЙ ЯЗЫК – ЛИТЕРАТУРА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2175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Образовательная программа  основного общего образования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8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«Капитанская дочка»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«Тарас Бульба»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9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«Недоросль»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«Горе от ума»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«Герой нашего времени»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«Мертвые души»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330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10-12 классы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«Война и мир»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«Живой труп»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«Преступление и наказание»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«Отцы и дети»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«Таланты и поклонники»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«Три сестры»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«Тихий Дон»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«Поднятая целина»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«А зори здесь тихие»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«Россия молодая»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«Золотой теленок»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«Классика русской литературы»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«Биографии писателей»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«Жестокий романс»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«Мастер и Маргарита»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«Анна Каренина»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«Горький. Жизнь в борьбе»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«Сергей Есенин»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«Классики русской литературы»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945"/>
        </w:trPr>
        <w:tc>
          <w:tcPr>
            <w:tcW w:w="817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ФИЗИКА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8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«Тепловые явления»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«Электрические явления»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«Геометрическая оптика»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9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«Основы кинематики»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4695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10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«Основы МКТ»(часть 1,2)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«Основы термодинамики»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11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«Механические волны»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«Механические колебания»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«Магнитное поле»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«Магнитные явления»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«Магнитное поле Земли»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«Электрический ток в различных средах»(часть 1,2)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«Энергия электростатического поля»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«Электромагнитные волны»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12 класс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«Астрономия»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«Все о космосе»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«Планеты» (3 части)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915"/>
        </w:trPr>
        <w:tc>
          <w:tcPr>
            <w:tcW w:w="817" w:type="dxa"/>
            <w:vMerge w:val="restart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МАТЕМАТИКА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начального общего образования»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«Математика начинается» (2 части)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165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 xml:space="preserve">Образовательная программа основного общего образования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«Первая наука человечества. История математики»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«Геометрия Эвклида»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780"/>
        </w:trPr>
        <w:tc>
          <w:tcPr>
            <w:tcW w:w="817" w:type="dxa"/>
            <w:vMerge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10-11 классы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«Алгебра и начала анализа»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780"/>
        </w:trPr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АНГЛИЙСКИЙ ЯЗЫК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 начального  общего 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Несерьезные уроки (3 части)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780"/>
        </w:trPr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Правильный английский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rPr>
          <w:trHeight w:val="780"/>
        </w:trPr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США, Нью-Йорк, Флорида, Англия-Лондон.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14786" w:type="dxa"/>
            <w:gridSpan w:val="4"/>
          </w:tcPr>
          <w:p w:rsidR="00800CB8" w:rsidRPr="008D40AC" w:rsidRDefault="00800CB8" w:rsidP="008D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40AC">
              <w:rPr>
                <w:rFonts w:ascii="Times New Roman" w:hAnsi="Times New Roman" w:cs="Times New Roman"/>
                <w:b/>
                <w:bCs/>
              </w:rPr>
              <w:t>АУДИОЗАПИСИ</w:t>
            </w:r>
          </w:p>
        </w:tc>
      </w:tr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Образовательная программа полного среднего образования</w:t>
            </w: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Анна Ахматова. Стихи.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Булгаков. Мастер и Маргарита.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Куприн. Поединок. Яма.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А. Блок Стихи и поэмы.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С. Есенин Стихи и поэмы.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Шаламов. Колымские рассказы.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Бунин. Темные аллеи.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Тургенев. Отцы и дети.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Булгаков. Белая гвардия.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Ч. Айтматов. Плаха.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Чехов. Пьесы.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Хрестоматия 10-11 классы.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Е. Ерофеев. Москва-Петушки</w:t>
            </w: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81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АНГЛИЙСКИЙ</w:t>
            </w:r>
          </w:p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00CB8" w:rsidRPr="008D40AC" w:rsidRDefault="00800CB8" w:rsidP="008D4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0AC">
              <w:rPr>
                <w:rFonts w:ascii="Times New Roman" w:hAnsi="Times New Roman" w:cs="Times New Roman"/>
              </w:rPr>
              <w:t>Английский язык 5-11 классы</w:t>
            </w:r>
          </w:p>
        </w:tc>
        <w:tc>
          <w:tcPr>
            <w:tcW w:w="1495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</w:tbl>
    <w:p w:rsidR="00800CB8" w:rsidRDefault="00800CB8"/>
    <w:p w:rsidR="00800CB8" w:rsidRDefault="00800CB8"/>
    <w:p w:rsidR="00800CB8" w:rsidRDefault="00800CB8"/>
    <w:p w:rsidR="00800CB8" w:rsidRDefault="00800CB8"/>
    <w:p w:rsidR="00800CB8" w:rsidRDefault="00800CB8"/>
    <w:p w:rsidR="00800CB8" w:rsidRDefault="00800CB8"/>
    <w:p w:rsidR="00800CB8" w:rsidRDefault="00800CB8"/>
    <w:p w:rsidR="00800CB8" w:rsidRDefault="00800CB8"/>
    <w:p w:rsidR="00800CB8" w:rsidRDefault="00800CB8" w:rsidP="00E06ACF">
      <w:pPr>
        <w:jc w:val="center"/>
      </w:pPr>
      <w:r>
        <w:t>Кабинет информатики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  <w:r w:rsidRPr="008D40AC">
              <w:t>Образовательная программа  среднего (полного) общего образования</w:t>
            </w: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  <w:r w:rsidRPr="008D40AC">
              <w:t>Кабинет информатики</w:t>
            </w: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  <w:tr w:rsidR="00800CB8" w:rsidRPr="008D40AC"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6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  <w:tc>
          <w:tcPr>
            <w:tcW w:w="3697" w:type="dxa"/>
          </w:tcPr>
          <w:p w:rsidR="00800CB8" w:rsidRPr="008D40AC" w:rsidRDefault="00800CB8" w:rsidP="008D40AC">
            <w:pPr>
              <w:spacing w:after="0" w:line="240" w:lineRule="auto"/>
            </w:pPr>
          </w:p>
        </w:tc>
      </w:tr>
    </w:tbl>
    <w:p w:rsidR="00800CB8" w:rsidRDefault="00800CB8"/>
    <w:p w:rsidR="00800CB8" w:rsidRDefault="00800CB8"/>
    <w:sectPr w:rsidR="00800CB8" w:rsidSect="00485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01"/>
    <w:multiLevelType w:val="hybridMultilevel"/>
    <w:tmpl w:val="352A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6343"/>
    <w:multiLevelType w:val="hybridMultilevel"/>
    <w:tmpl w:val="EF9E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915B1"/>
    <w:multiLevelType w:val="hybridMultilevel"/>
    <w:tmpl w:val="184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40A16"/>
    <w:multiLevelType w:val="hybridMultilevel"/>
    <w:tmpl w:val="10EC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26A31"/>
    <w:multiLevelType w:val="hybridMultilevel"/>
    <w:tmpl w:val="3CB0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E183F"/>
    <w:multiLevelType w:val="hybridMultilevel"/>
    <w:tmpl w:val="DA8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453C9"/>
    <w:multiLevelType w:val="hybridMultilevel"/>
    <w:tmpl w:val="2026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768FD"/>
    <w:multiLevelType w:val="hybridMultilevel"/>
    <w:tmpl w:val="DEE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8E"/>
    <w:rsid w:val="00152ED0"/>
    <w:rsid w:val="001720D5"/>
    <w:rsid w:val="00176E51"/>
    <w:rsid w:val="00180498"/>
    <w:rsid w:val="0025108B"/>
    <w:rsid w:val="002A5D52"/>
    <w:rsid w:val="003623A7"/>
    <w:rsid w:val="003630E8"/>
    <w:rsid w:val="00407458"/>
    <w:rsid w:val="0048538E"/>
    <w:rsid w:val="005D2091"/>
    <w:rsid w:val="00757472"/>
    <w:rsid w:val="007E4B48"/>
    <w:rsid w:val="007E5C18"/>
    <w:rsid w:val="00800CB8"/>
    <w:rsid w:val="008D40AC"/>
    <w:rsid w:val="00935285"/>
    <w:rsid w:val="00B03A02"/>
    <w:rsid w:val="00B34470"/>
    <w:rsid w:val="00BF3605"/>
    <w:rsid w:val="00C543CB"/>
    <w:rsid w:val="00D65664"/>
    <w:rsid w:val="00DA0F1B"/>
    <w:rsid w:val="00E06ACF"/>
    <w:rsid w:val="00EC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458"/>
    <w:pPr>
      <w:keepNext/>
      <w:spacing w:after="0" w:line="240" w:lineRule="auto"/>
      <w:jc w:val="center"/>
      <w:outlineLvl w:val="0"/>
    </w:pPr>
    <w:rPr>
      <w:rFonts w:cs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458"/>
    <w:pPr>
      <w:keepNext/>
      <w:spacing w:after="0" w:line="240" w:lineRule="auto"/>
      <w:jc w:val="center"/>
      <w:outlineLvl w:val="1"/>
    </w:pPr>
    <w:rPr>
      <w:rFonts w:cs="Times New Roman"/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45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458"/>
    <w:rPr>
      <w:rFonts w:ascii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4853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07458"/>
    <w:pPr>
      <w:spacing w:after="0" w:line="240" w:lineRule="auto"/>
    </w:pPr>
    <w:rPr>
      <w:rFonts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4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10</Pages>
  <Words>1233</Words>
  <Characters>7029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</cp:lastModifiedBy>
  <cp:revision>8</cp:revision>
  <cp:lastPrinted>2010-01-22T08:47:00Z</cp:lastPrinted>
  <dcterms:created xsi:type="dcterms:W3CDTF">2010-01-21T14:31:00Z</dcterms:created>
  <dcterms:modified xsi:type="dcterms:W3CDTF">2010-10-24T18:50:00Z</dcterms:modified>
</cp:coreProperties>
</file>